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B6" w:rsidRPr="00DA48C9" w:rsidRDefault="005032B6" w:rsidP="005032B6">
      <w:pPr>
        <w:pStyle w:val="Body"/>
        <w:rPr>
          <w:b/>
          <w:sz w:val="30"/>
        </w:rPr>
      </w:pPr>
      <w:r w:rsidRPr="00DA48C9">
        <w:rPr>
          <w:b/>
          <w:sz w:val="30"/>
        </w:rPr>
        <w:t>Determining Characteristics of Images Formed by Lenses</w:t>
      </w:r>
    </w:p>
    <w:p w:rsidR="005032B6" w:rsidRDefault="005032B6" w:rsidP="005032B6">
      <w:pPr>
        <w:pStyle w:val="Body"/>
        <w:rPr>
          <w:b/>
        </w:rPr>
      </w:pPr>
    </w:p>
    <w:p w:rsidR="005032B6" w:rsidRDefault="005032B6" w:rsidP="00DA48C9">
      <w:pPr>
        <w:pStyle w:val="Body"/>
        <w:rPr>
          <w:position w:val="-2"/>
        </w:rPr>
      </w:pPr>
      <w:r>
        <w:rPr>
          <w:b/>
        </w:rPr>
        <w:t>Two ways:</w:t>
      </w:r>
      <w:r w:rsidR="00DA48C9">
        <w:rPr>
          <w:b/>
        </w:rPr>
        <w:t xml:space="preserve"> </w:t>
      </w:r>
      <w:r>
        <w:t xml:space="preserve">Using </w:t>
      </w:r>
      <w:r>
        <w:rPr>
          <w:b/>
          <w:i/>
        </w:rPr>
        <w:t>ray diagrams</w:t>
      </w:r>
      <w:r>
        <w:t xml:space="preserve"> (like in 13.3)</w:t>
      </w:r>
      <w:r w:rsidR="00DA48C9">
        <w:t xml:space="preserve"> or </w:t>
      </w:r>
      <w:r>
        <w:t xml:space="preserve">Using </w:t>
      </w:r>
      <w:r>
        <w:rPr>
          <w:b/>
          <w:i/>
        </w:rPr>
        <w:t>algebra</w:t>
      </w:r>
      <w:r>
        <w:t>!!!</w:t>
      </w:r>
    </w:p>
    <w:p w:rsidR="005032B6" w:rsidRDefault="005032B6" w:rsidP="005032B6">
      <w:pPr>
        <w:pStyle w:val="Body"/>
        <w:rPr>
          <w:b/>
        </w:rPr>
      </w:pPr>
    </w:p>
    <w:p w:rsidR="005032B6" w:rsidRPr="00DA48C9" w:rsidRDefault="005032B6" w:rsidP="005032B6">
      <w:pPr>
        <w:pStyle w:val="Body"/>
        <w:rPr>
          <w:rFonts w:asciiTheme="minorHAnsi" w:eastAsiaTheme="minorHAnsi" w:hAnsiTheme="minorHAnsi" w:cs="Arial"/>
          <w:szCs w:val="24"/>
          <w:lang w:eastAsia="en-US"/>
        </w:rPr>
      </w:pPr>
      <w:r w:rsidRPr="00DA48C9">
        <w:rPr>
          <w:rFonts w:asciiTheme="minorHAnsi" w:eastAsiaTheme="minorHAnsi" w:hAnsiTheme="minorHAnsi" w:cs="Arial"/>
          <w:szCs w:val="24"/>
          <w:lang w:eastAsia="en-US"/>
        </w:rPr>
        <w:t>1</w:t>
      </w:r>
      <w:r w:rsidR="00DA48C9">
        <w:rPr>
          <w:rFonts w:asciiTheme="minorHAnsi" w:eastAsiaTheme="minorHAnsi" w:hAnsiTheme="minorHAnsi" w:cs="Arial"/>
          <w:szCs w:val="24"/>
          <w:lang w:eastAsia="en-US"/>
        </w:rPr>
        <w:t>.</w:t>
      </w:r>
      <w:r w:rsidRPr="00DA48C9">
        <w:rPr>
          <w:rFonts w:asciiTheme="minorHAnsi" w:eastAsiaTheme="minorHAnsi" w:hAnsiTheme="minorHAnsi" w:cs="Arial"/>
          <w:szCs w:val="24"/>
          <w:lang w:eastAsia="en-US"/>
        </w:rPr>
        <w:t xml:space="preserve">  A diverging lens has a focal length of 10 cm.  A candle is located 36 cm from the lens.  What type of image will be formed and where will it be located?</w:t>
      </w:r>
    </w:p>
    <w:p w:rsidR="00786208" w:rsidRPr="00DA48C9" w:rsidRDefault="00786208" w:rsidP="005032B6">
      <w:pPr>
        <w:pStyle w:val="Body"/>
        <w:rPr>
          <w:rFonts w:asciiTheme="minorHAnsi" w:eastAsiaTheme="minorHAnsi" w:hAnsiTheme="minorHAnsi" w:cs="Arial"/>
          <w:szCs w:val="24"/>
          <w:lang w:eastAsia="en-US"/>
        </w:rPr>
      </w:pPr>
    </w:p>
    <w:p w:rsidR="005032B6" w:rsidRPr="00DA48C9" w:rsidRDefault="00DA48C9" w:rsidP="005032B6">
      <w:pPr>
        <w:pStyle w:val="Body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>2.</w:t>
      </w:r>
      <w:r w:rsidR="005032B6" w:rsidRPr="00DA48C9">
        <w:rPr>
          <w:rFonts w:asciiTheme="minorHAnsi" w:eastAsiaTheme="minorHAnsi" w:hAnsiTheme="minorHAnsi" w:cs="Arial"/>
          <w:szCs w:val="24"/>
          <w:lang w:eastAsia="en-US"/>
        </w:rPr>
        <w:t xml:space="preserve">  A converging lens has a focal length of 34 cm.  A real image is located 45 cm from the lens.  Where is the object located?</w:t>
      </w:r>
    </w:p>
    <w:p w:rsidR="00786208" w:rsidRPr="00DA48C9" w:rsidRDefault="00786208" w:rsidP="005032B6">
      <w:pPr>
        <w:pStyle w:val="Body"/>
        <w:rPr>
          <w:rFonts w:asciiTheme="minorHAnsi" w:eastAsiaTheme="minorHAnsi" w:hAnsiTheme="minorHAnsi" w:cs="Arial"/>
          <w:szCs w:val="24"/>
          <w:lang w:eastAsia="en-US"/>
        </w:rPr>
      </w:pPr>
    </w:p>
    <w:p w:rsidR="005032B6" w:rsidRPr="00DA48C9" w:rsidRDefault="005032B6" w:rsidP="005032B6">
      <w:pPr>
        <w:pStyle w:val="Body"/>
        <w:rPr>
          <w:rFonts w:asciiTheme="minorHAnsi" w:eastAsiaTheme="minorHAnsi" w:hAnsiTheme="minorHAnsi" w:cs="Arial"/>
          <w:szCs w:val="24"/>
          <w:lang w:eastAsia="en-US"/>
        </w:rPr>
      </w:pPr>
      <w:r w:rsidRPr="00DA48C9">
        <w:rPr>
          <w:rFonts w:asciiTheme="minorHAnsi" w:eastAsiaTheme="minorHAnsi" w:hAnsiTheme="minorHAnsi" w:cs="Arial"/>
          <w:szCs w:val="24"/>
          <w:lang w:eastAsia="en-US"/>
        </w:rPr>
        <w:t>3</w:t>
      </w:r>
      <w:r w:rsidR="00DA48C9">
        <w:rPr>
          <w:rFonts w:asciiTheme="minorHAnsi" w:eastAsiaTheme="minorHAnsi" w:hAnsiTheme="minorHAnsi" w:cs="Arial"/>
          <w:szCs w:val="24"/>
          <w:lang w:eastAsia="en-US"/>
        </w:rPr>
        <w:t>.</w:t>
      </w:r>
      <w:r w:rsidRPr="00DA48C9">
        <w:rPr>
          <w:rFonts w:asciiTheme="minorHAnsi" w:eastAsiaTheme="minorHAnsi" w:hAnsiTheme="minorHAnsi" w:cs="Arial"/>
          <w:szCs w:val="24"/>
          <w:lang w:eastAsia="en-US"/>
        </w:rPr>
        <w:t xml:space="preserve">  An object of height 14 cm is placed in front of a converging lens.  An inverted, real image is formed with a height of 30 cm on the other side of the lens.  What is the magnification of the lens?</w:t>
      </w:r>
    </w:p>
    <w:p w:rsidR="00786208" w:rsidRPr="00DA48C9" w:rsidRDefault="00786208" w:rsidP="005032B6">
      <w:pPr>
        <w:pStyle w:val="Body"/>
        <w:rPr>
          <w:rFonts w:asciiTheme="minorHAnsi" w:eastAsiaTheme="minorHAnsi" w:hAnsiTheme="minorHAnsi" w:cs="Arial"/>
          <w:szCs w:val="24"/>
          <w:lang w:eastAsia="en-US"/>
        </w:rPr>
      </w:pPr>
    </w:p>
    <w:p w:rsidR="005032B6" w:rsidRPr="00DA48C9" w:rsidRDefault="005032B6">
      <w:pPr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>4</w:t>
      </w:r>
      <w:r w:rsidR="00DA48C9">
        <w:rPr>
          <w:rFonts w:cs="Arial"/>
          <w:color w:val="000000"/>
          <w:sz w:val="24"/>
          <w:szCs w:val="24"/>
        </w:rPr>
        <w:t>.</w:t>
      </w:r>
      <w:r w:rsidRPr="00DA48C9">
        <w:rPr>
          <w:rFonts w:cs="Arial"/>
          <w:color w:val="000000"/>
          <w:sz w:val="24"/>
          <w:szCs w:val="24"/>
        </w:rPr>
        <w:t xml:space="preserve">  An object is placed 9.7 cm in front of a converging lens.  An upright, virtual image of magnification 4.5 is noticed.  Where is the image located?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5. An object with a height of 2 cm is placed 12 cm from a thin converging lens that has a focal length of </w:t>
      </w:r>
      <w:proofErr w:type="gramStart"/>
      <w:r w:rsidRPr="00DA48C9">
        <w:rPr>
          <w:rFonts w:cs="Arial"/>
          <w:color w:val="000000"/>
          <w:sz w:val="24"/>
          <w:szCs w:val="24"/>
        </w:rPr>
        <w:t>5  cm</w:t>
      </w:r>
      <w:proofErr w:type="gramEnd"/>
      <w:r w:rsidRPr="00DA48C9">
        <w:rPr>
          <w:rFonts w:cs="Arial"/>
          <w:color w:val="000000"/>
          <w:sz w:val="24"/>
          <w:szCs w:val="24"/>
        </w:rPr>
        <w:t>. Determine: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a) </w:t>
      </w:r>
      <w:proofErr w:type="gramStart"/>
      <w:r w:rsidRPr="00DA48C9">
        <w:rPr>
          <w:rFonts w:cs="Arial"/>
          <w:color w:val="000000"/>
          <w:sz w:val="24"/>
          <w:szCs w:val="24"/>
        </w:rPr>
        <w:t>the</w:t>
      </w:r>
      <w:proofErr w:type="gramEnd"/>
      <w:r w:rsidRPr="00DA48C9">
        <w:rPr>
          <w:rFonts w:cs="Arial"/>
          <w:color w:val="000000"/>
          <w:sz w:val="24"/>
          <w:szCs w:val="24"/>
        </w:rPr>
        <w:t xml:space="preserve"> distance of the image from the lens.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b) </w:t>
      </w:r>
      <w:proofErr w:type="gramStart"/>
      <w:r w:rsidRPr="00DA48C9">
        <w:rPr>
          <w:rFonts w:cs="Arial"/>
          <w:color w:val="000000"/>
          <w:sz w:val="24"/>
          <w:szCs w:val="24"/>
        </w:rPr>
        <w:t>the</w:t>
      </w:r>
      <w:proofErr w:type="gramEnd"/>
      <w:r w:rsidRPr="00DA48C9">
        <w:rPr>
          <w:rFonts w:cs="Arial"/>
          <w:color w:val="000000"/>
          <w:sz w:val="24"/>
          <w:szCs w:val="24"/>
        </w:rPr>
        <w:t xml:space="preserve"> height of the image.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c) </w:t>
      </w:r>
      <w:proofErr w:type="gramStart"/>
      <w:r w:rsidRPr="00DA48C9">
        <w:rPr>
          <w:rFonts w:cs="Arial"/>
          <w:color w:val="000000"/>
          <w:sz w:val="24"/>
          <w:szCs w:val="24"/>
        </w:rPr>
        <w:t>the</w:t>
      </w:r>
      <w:proofErr w:type="gramEnd"/>
      <w:r w:rsidRPr="00DA48C9">
        <w:rPr>
          <w:rFonts w:cs="Arial"/>
          <w:color w:val="000000"/>
          <w:sz w:val="24"/>
          <w:szCs w:val="24"/>
        </w:rPr>
        <w:t xml:space="preserve"> attitude &amp; kind of image.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86208" w:rsidRPr="00DA48C9" w:rsidRDefault="00DA48C9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6. </w:t>
      </w:r>
      <w:r w:rsidR="00786208" w:rsidRPr="00DA48C9">
        <w:rPr>
          <w:rFonts w:cs="Arial"/>
          <w:color w:val="000000"/>
          <w:sz w:val="24"/>
          <w:szCs w:val="24"/>
        </w:rPr>
        <w:t>An object with a height of 4 cm is placed 8 cm from a diverging lens with a focal length of 10 cm.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>Determine: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a) </w:t>
      </w:r>
      <w:proofErr w:type="gramStart"/>
      <w:r w:rsidRPr="00DA48C9">
        <w:rPr>
          <w:rFonts w:cs="Arial"/>
          <w:color w:val="000000"/>
          <w:sz w:val="24"/>
          <w:szCs w:val="24"/>
        </w:rPr>
        <w:t>the</w:t>
      </w:r>
      <w:proofErr w:type="gramEnd"/>
      <w:r w:rsidRPr="00DA48C9">
        <w:rPr>
          <w:rFonts w:cs="Arial"/>
          <w:color w:val="000000"/>
          <w:sz w:val="24"/>
          <w:szCs w:val="24"/>
        </w:rPr>
        <w:t xml:space="preserve"> distance of the image from the lens.</w:t>
      </w:r>
    </w:p>
    <w:p w:rsidR="00786208" w:rsidRPr="00DA48C9" w:rsidRDefault="00786208" w:rsidP="0078620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b) </w:t>
      </w:r>
      <w:proofErr w:type="gramStart"/>
      <w:r w:rsidRPr="00DA48C9">
        <w:rPr>
          <w:rFonts w:cs="Arial"/>
          <w:color w:val="000000"/>
          <w:sz w:val="24"/>
          <w:szCs w:val="24"/>
        </w:rPr>
        <w:t>the</w:t>
      </w:r>
      <w:proofErr w:type="gramEnd"/>
      <w:r w:rsidRPr="00DA48C9">
        <w:rPr>
          <w:rFonts w:cs="Arial"/>
          <w:color w:val="000000"/>
          <w:sz w:val="24"/>
          <w:szCs w:val="24"/>
        </w:rPr>
        <w:t xml:space="preserve"> height of the image.</w:t>
      </w:r>
    </w:p>
    <w:p w:rsidR="00786208" w:rsidRPr="00DA48C9" w:rsidRDefault="007F6822" w:rsidP="00786208">
      <w:pPr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>c)</w:t>
      </w:r>
      <w:r w:rsidR="00786208" w:rsidRPr="00DA48C9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786208" w:rsidRPr="00DA48C9">
        <w:rPr>
          <w:rFonts w:cs="Arial"/>
          <w:color w:val="000000"/>
          <w:sz w:val="24"/>
          <w:szCs w:val="24"/>
        </w:rPr>
        <w:t>the</w:t>
      </w:r>
      <w:proofErr w:type="gramEnd"/>
      <w:r w:rsidR="00786208" w:rsidRPr="00DA48C9">
        <w:rPr>
          <w:rFonts w:cs="Arial"/>
          <w:color w:val="000000"/>
          <w:sz w:val="24"/>
          <w:szCs w:val="24"/>
        </w:rPr>
        <w:t xml:space="preserve"> attitude &amp; kind of image.</w:t>
      </w:r>
    </w:p>
    <w:p w:rsidR="00DA48C9" w:rsidRPr="00DA48C9" w:rsidRDefault="00DA48C9" w:rsidP="00DA48C9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DA48C9">
        <w:rPr>
          <w:rFonts w:asciiTheme="minorHAnsi" w:hAnsiTheme="minorHAnsi"/>
        </w:rPr>
        <w:t xml:space="preserve">A diverging lens has a focal length of 29 cm. A virtual image of a marble is located in front of the lens. Where is the marble located? </w:t>
      </w:r>
    </w:p>
    <w:p w:rsidR="00DA48C9" w:rsidRPr="00DA48C9" w:rsidRDefault="00DA48C9" w:rsidP="00DA48C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A48C9" w:rsidRPr="00DA48C9" w:rsidRDefault="00DA48C9" w:rsidP="00DA4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A coin of height 2.4 cm is placed in front of a diverging lens. An upright, virtual image of height 1.7 cm is noticed on the same side of the lens as the coin. What is the magnification of the lens? </w:t>
      </w:r>
    </w:p>
    <w:p w:rsidR="00DA48C9" w:rsidRPr="00DA48C9" w:rsidRDefault="00DA48C9" w:rsidP="00DA48C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A48C9" w:rsidRDefault="00DA48C9" w:rsidP="00DA4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A small toy building block is placed 7.2 cm in front of a lens. An upright, virtual image of magnification 3.2 is noticed. Where is the image located? </w:t>
      </w:r>
    </w:p>
    <w:p w:rsidR="00DA48C9" w:rsidRPr="00DA48C9" w:rsidRDefault="00DA48C9" w:rsidP="00DA48C9">
      <w:pPr>
        <w:pStyle w:val="ListParagraph"/>
        <w:rPr>
          <w:rFonts w:cs="Arial"/>
          <w:color w:val="000000"/>
          <w:sz w:val="24"/>
          <w:szCs w:val="24"/>
        </w:rPr>
      </w:pPr>
    </w:p>
    <w:p w:rsidR="00DA48C9" w:rsidRPr="00DA48C9" w:rsidRDefault="00DA48C9" w:rsidP="00DA4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A48C9">
        <w:rPr>
          <w:rFonts w:cs="Arial"/>
          <w:color w:val="000000"/>
          <w:sz w:val="24"/>
          <w:szCs w:val="24"/>
        </w:rPr>
        <w:t xml:space="preserve">A toy of height 8.4 cm is balanced in front of a converging lens. An inverted, real image of height 23 cm is noticed on the other side of the lens. What is the magnification of the lens? </w:t>
      </w:r>
    </w:p>
    <w:p w:rsidR="00DA48C9" w:rsidRDefault="00DA48C9" w:rsidP="00786208">
      <w:pPr>
        <w:rPr>
          <w:rFonts w:ascii="Palatino-Bold" w:hAnsi="Palatino-Bold" w:cs="Palatino-Bold"/>
          <w:bCs/>
          <w:sz w:val="24"/>
          <w:szCs w:val="24"/>
        </w:rPr>
      </w:pPr>
      <w:bookmarkStart w:id="0" w:name="_GoBack"/>
      <w:bookmarkEnd w:id="0"/>
    </w:p>
    <w:p w:rsidR="00293353" w:rsidRDefault="00293353" w:rsidP="00786208">
      <w:pPr>
        <w:rPr>
          <w:rFonts w:ascii="Palatino-Bold" w:hAnsi="Palatino-Bold" w:cs="Palatino-Bold"/>
          <w:bCs/>
          <w:sz w:val="24"/>
          <w:szCs w:val="24"/>
        </w:rPr>
      </w:pPr>
    </w:p>
    <w:p w:rsidR="00293353" w:rsidRPr="007455A1" w:rsidRDefault="00293353" w:rsidP="00786208">
      <w:pPr>
        <w:rPr>
          <w:sz w:val="40"/>
          <w:szCs w:val="40"/>
        </w:rPr>
      </w:pPr>
      <w:r w:rsidRPr="007455A1">
        <w:rPr>
          <w:rFonts w:ascii="Palatino-Bold" w:hAnsi="Palatino-Bold" w:cs="Palatino-Bold"/>
          <w:bCs/>
          <w:sz w:val="40"/>
          <w:szCs w:val="40"/>
        </w:rPr>
        <w:t>Text work</w:t>
      </w:r>
      <w:r w:rsidR="007455A1" w:rsidRPr="007455A1">
        <w:rPr>
          <w:rFonts w:ascii="Palatino-Bold" w:hAnsi="Palatino-Bold" w:cs="Palatino-Bold"/>
          <w:bCs/>
          <w:sz w:val="40"/>
          <w:szCs w:val="40"/>
        </w:rPr>
        <w:t xml:space="preserve"> p 566</w:t>
      </w:r>
      <w:r w:rsidR="007455A1">
        <w:rPr>
          <w:rFonts w:ascii="Palatino-Bold" w:hAnsi="Palatino-Bold" w:cs="Palatino-Bold"/>
          <w:bCs/>
          <w:sz w:val="40"/>
          <w:szCs w:val="40"/>
        </w:rPr>
        <w:t xml:space="preserve"> 1,3,5,7</w:t>
      </w:r>
    </w:p>
    <w:sectPr w:rsidR="00293353" w:rsidRPr="007455A1" w:rsidSect="00DA48C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8938D2"/>
    <w:multiLevelType w:val="hybridMultilevel"/>
    <w:tmpl w:val="ABEDFA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1E08222B"/>
    <w:multiLevelType w:val="hybridMultilevel"/>
    <w:tmpl w:val="4C17C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A7725A"/>
    <w:multiLevelType w:val="hybridMultilevel"/>
    <w:tmpl w:val="636A6F94"/>
    <w:lvl w:ilvl="0" w:tplc="25AA70FE">
      <w:start w:val="7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B321"/>
    <w:multiLevelType w:val="hybridMultilevel"/>
    <w:tmpl w:val="36086F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A897E91"/>
    <w:multiLevelType w:val="hybridMultilevel"/>
    <w:tmpl w:val="AAD89C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9F659A"/>
    <w:multiLevelType w:val="hybridMultilevel"/>
    <w:tmpl w:val="83B41A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B6"/>
    <w:rsid w:val="00293353"/>
    <w:rsid w:val="005032B6"/>
    <w:rsid w:val="007455A1"/>
    <w:rsid w:val="00786208"/>
    <w:rsid w:val="007F6822"/>
    <w:rsid w:val="00D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99B9F-2E98-43D1-973B-9227F666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32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D59D97-BC60-497E-97A8-185267FA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5E4C0CE4.dotm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Tanya Peden</cp:lastModifiedBy>
  <cp:revision>3</cp:revision>
  <cp:lastPrinted>2014-12-04T19:17:00Z</cp:lastPrinted>
  <dcterms:created xsi:type="dcterms:W3CDTF">2014-12-04T19:12:00Z</dcterms:created>
  <dcterms:modified xsi:type="dcterms:W3CDTF">2014-12-04T19:17:00Z</dcterms:modified>
</cp:coreProperties>
</file>