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E3" w:rsidRPr="007D5AE3" w:rsidRDefault="007D5AE3" w:rsidP="007D5AE3">
      <w:pPr>
        <w:pStyle w:val="Heading1"/>
        <w:rPr>
          <w:color w:val="auto"/>
          <w:sz w:val="36"/>
          <w:lang w:val="en-US"/>
        </w:rPr>
      </w:pPr>
      <w:r w:rsidRPr="007D5AE3">
        <w:rPr>
          <w:color w:val="auto"/>
          <w:sz w:val="36"/>
          <w:lang w:val="en-US"/>
        </w:rPr>
        <w:t>Ray Tracing for Lenses</w:t>
      </w:r>
    </w:p>
    <w:p w:rsidR="007D5AE3" w:rsidRPr="007D5AE3" w:rsidRDefault="007D5AE3" w:rsidP="007D5AE3">
      <w:pPr>
        <w:rPr>
          <w:b/>
          <w:sz w:val="24"/>
          <w:lang w:val="en-US"/>
        </w:rPr>
      </w:pPr>
      <w:r w:rsidRPr="007D5AE3">
        <w:rPr>
          <w:b/>
          <w:bCs/>
          <w:sz w:val="24"/>
          <w:lang w:val="en-US"/>
        </w:rPr>
        <w:t>The three principal rays for lenses are similar to those for mirrors:</w:t>
      </w:r>
    </w:p>
    <w:p w:rsidR="00000000" w:rsidRPr="007D5AE3" w:rsidRDefault="00A40133" w:rsidP="007D5AE3">
      <w:pPr>
        <w:numPr>
          <w:ilvl w:val="0"/>
          <w:numId w:val="3"/>
        </w:numPr>
        <w:rPr>
          <w:b/>
          <w:sz w:val="24"/>
          <w:lang w:val="en-US"/>
        </w:rPr>
      </w:pPr>
      <w:r w:rsidRPr="007D5AE3">
        <w:rPr>
          <w:b/>
          <w:bCs/>
          <w:i/>
          <w:iCs/>
          <w:sz w:val="24"/>
          <w:lang w:val="en-US"/>
        </w:rPr>
        <w:t xml:space="preserve"> The incident ray that runs parallel to the PA will refract through the principle focus</w:t>
      </w:r>
    </w:p>
    <w:p w:rsidR="00000000" w:rsidRPr="007D5AE3" w:rsidRDefault="00A40133" w:rsidP="007D5AE3">
      <w:pPr>
        <w:numPr>
          <w:ilvl w:val="0"/>
          <w:numId w:val="3"/>
        </w:numPr>
        <w:rPr>
          <w:b/>
          <w:sz w:val="24"/>
          <w:lang w:val="en-US"/>
        </w:rPr>
      </w:pPr>
      <w:r w:rsidRPr="007D5AE3">
        <w:rPr>
          <w:b/>
          <w:bCs/>
          <w:i/>
          <w:iCs/>
          <w:sz w:val="24"/>
          <w:lang w:val="en-US"/>
        </w:rPr>
        <w:t>A incident ray that goes throu</w:t>
      </w:r>
      <w:r w:rsidRPr="007D5AE3">
        <w:rPr>
          <w:b/>
          <w:bCs/>
          <w:i/>
          <w:iCs/>
          <w:sz w:val="24"/>
          <w:lang w:val="en-US"/>
        </w:rPr>
        <w:t>gh the principle focus will refract parallel to the PA</w:t>
      </w:r>
    </w:p>
    <w:p w:rsidR="00000000" w:rsidRPr="007D5AE3" w:rsidRDefault="00A40133" w:rsidP="007D5AE3">
      <w:pPr>
        <w:numPr>
          <w:ilvl w:val="0"/>
          <w:numId w:val="3"/>
        </w:numPr>
        <w:rPr>
          <w:b/>
          <w:sz w:val="24"/>
          <w:lang w:val="en-US"/>
        </w:rPr>
      </w:pPr>
      <w:r w:rsidRPr="007D5AE3">
        <w:rPr>
          <w:b/>
          <w:bCs/>
          <w:i/>
          <w:iCs/>
          <w:sz w:val="24"/>
          <w:lang w:val="en-US"/>
        </w:rPr>
        <w:t xml:space="preserve"> The incident ray that goes through the optical </w:t>
      </w:r>
      <w:r w:rsidR="007D5AE3" w:rsidRPr="007D5AE3">
        <w:rPr>
          <w:b/>
          <w:bCs/>
          <w:i/>
          <w:iCs/>
          <w:sz w:val="24"/>
          <w:lang w:val="en-US"/>
        </w:rPr>
        <w:t>center</w:t>
      </w:r>
      <w:r w:rsidRPr="007D5AE3">
        <w:rPr>
          <w:b/>
          <w:bCs/>
          <w:i/>
          <w:iCs/>
          <w:sz w:val="24"/>
          <w:lang w:val="en-US"/>
        </w:rPr>
        <w:t xml:space="preserve"> does not refract, assuming the lens is thin enough, it will not be deflected. </w:t>
      </w:r>
    </w:p>
    <w:p w:rsidR="00000000" w:rsidRPr="007D5AE3" w:rsidRDefault="00A40133" w:rsidP="007D5AE3">
      <w:pPr>
        <w:numPr>
          <w:ilvl w:val="1"/>
          <w:numId w:val="3"/>
        </w:numPr>
        <w:rPr>
          <w:b/>
          <w:sz w:val="24"/>
          <w:lang w:val="en-US"/>
        </w:rPr>
      </w:pPr>
      <w:r w:rsidRPr="007D5AE3">
        <w:rPr>
          <w:b/>
          <w:bCs/>
          <w:i/>
          <w:iCs/>
          <w:sz w:val="24"/>
          <w:lang w:val="en-US"/>
        </w:rPr>
        <w:t>This</w:t>
      </w:r>
      <w:r w:rsidR="007D5AE3">
        <w:rPr>
          <w:b/>
          <w:bCs/>
          <w:i/>
          <w:iCs/>
          <w:sz w:val="24"/>
          <w:lang w:val="en-US"/>
        </w:rPr>
        <w:t xml:space="preserve"> is the thin-lens approximation which we will see soon</w:t>
      </w:r>
    </w:p>
    <w:p w:rsidR="007D5AE3" w:rsidRDefault="007D5AE3">
      <w:pPr>
        <w:rPr>
          <w:b/>
          <w:sz w:val="24"/>
        </w:rPr>
      </w:pPr>
    </w:p>
    <w:p w:rsidR="007D5AE3" w:rsidRDefault="007D5AE3">
      <w:pPr>
        <w:rPr>
          <w:b/>
          <w:sz w:val="24"/>
        </w:rPr>
      </w:pPr>
      <w:r>
        <w:rPr>
          <w:b/>
          <w:sz w:val="24"/>
        </w:rPr>
        <w:t xml:space="preserve">Let’s Practice a couple: </w:t>
      </w:r>
    </w:p>
    <w:p w:rsidR="007D5AE3" w:rsidRDefault="007D5AE3">
      <w:pPr>
        <w:rPr>
          <w:b/>
          <w:sz w:val="24"/>
        </w:rPr>
      </w:pPr>
    </w:p>
    <w:p w:rsidR="00F86256" w:rsidRDefault="00F86256">
      <w:r>
        <w:rPr>
          <w:noProof/>
          <w:lang w:val="en-US" w:eastAsia="en-US"/>
        </w:rPr>
        <w:drawing>
          <wp:inline distT="0" distB="0" distL="0" distR="0">
            <wp:extent cx="6542024" cy="1790700"/>
            <wp:effectExtent l="19050" t="0" r="0" b="0"/>
            <wp:docPr id="11" name="Picture 10" descr="SP10_561f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10_561f08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02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E3" w:rsidRDefault="007D5AE3" w:rsidP="00F86256">
      <w:pPr>
        <w:tabs>
          <w:tab w:val="left" w:pos="4455"/>
        </w:tabs>
      </w:pPr>
    </w:p>
    <w:p w:rsidR="007D5AE3" w:rsidRDefault="007D5AE3" w:rsidP="00F86256">
      <w:pPr>
        <w:tabs>
          <w:tab w:val="left" w:pos="4455"/>
        </w:tabs>
      </w:pPr>
    </w:p>
    <w:p w:rsidR="007D5AE3" w:rsidRDefault="007D5AE3" w:rsidP="00F86256">
      <w:pPr>
        <w:tabs>
          <w:tab w:val="left" w:pos="4455"/>
        </w:tabs>
      </w:pPr>
    </w:p>
    <w:p w:rsidR="00F86256" w:rsidRDefault="00F86256" w:rsidP="00F86256">
      <w:pPr>
        <w:tabs>
          <w:tab w:val="left" w:pos="4455"/>
        </w:tabs>
      </w:pPr>
      <w:r>
        <w:rPr>
          <w:noProof/>
          <w:lang w:val="en-US" w:eastAsia="en-US"/>
        </w:rPr>
        <w:drawing>
          <wp:inline distT="0" distB="0" distL="0" distR="0">
            <wp:extent cx="6368034" cy="1743075"/>
            <wp:effectExtent l="19050" t="0" r="0" b="0"/>
            <wp:docPr id="12" name="Picture 11" descr="SP10_561f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10_561f08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034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56" w:rsidRDefault="00F86256" w:rsidP="00F86256">
      <w:pPr>
        <w:tabs>
          <w:tab w:val="left" w:pos="4455"/>
        </w:tabs>
      </w:pPr>
    </w:p>
    <w:p w:rsidR="007D5AE3" w:rsidRDefault="007D5AE3" w:rsidP="00F86256">
      <w:pPr>
        <w:tabs>
          <w:tab w:val="left" w:pos="4455"/>
        </w:tabs>
      </w:pPr>
    </w:p>
    <w:p w:rsidR="00F86256" w:rsidRDefault="00F86256" w:rsidP="00F86256">
      <w:pPr>
        <w:tabs>
          <w:tab w:val="left" w:pos="4455"/>
        </w:tabs>
      </w:pPr>
    </w:p>
    <w:p w:rsidR="007D5AE3" w:rsidRDefault="00A40133" w:rsidP="00A40133">
      <w:pPr>
        <w:tabs>
          <w:tab w:val="left" w:pos="4455"/>
        </w:tabs>
      </w:pPr>
      <w:r>
        <w:t>Try some yourself</w:t>
      </w:r>
      <w:r w:rsidR="007D5AE3">
        <w:tab/>
      </w:r>
      <w:r w:rsidR="007D5AE3">
        <w:tab/>
      </w:r>
      <w:r w:rsidR="007D5AE3">
        <w:tab/>
      </w:r>
      <w:r w:rsidR="007D5AE3">
        <w:rPr>
          <w:noProof/>
          <w:lang w:val="en-US"/>
        </w:rPr>
        <w:drawing>
          <wp:inline distT="0" distB="0" distL="0" distR="0" wp14:anchorId="2F677F21" wp14:editId="3084E4CA">
            <wp:extent cx="5943600" cy="169364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E3" w:rsidRDefault="007D5AE3" w:rsidP="007D5AE3"/>
    <w:p w:rsidR="007D5AE3" w:rsidRDefault="007D5AE3" w:rsidP="007D5AE3">
      <w:r>
        <w:rPr>
          <w:noProof/>
          <w:lang w:val="en-US"/>
        </w:rPr>
        <w:drawing>
          <wp:inline distT="0" distB="0" distL="0" distR="0" wp14:anchorId="7549DE04" wp14:editId="2DD727FB">
            <wp:extent cx="5943600" cy="1693649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E3" w:rsidRDefault="007D5AE3" w:rsidP="007D5AE3"/>
    <w:p w:rsidR="007D5AE3" w:rsidRDefault="007D5AE3" w:rsidP="007D5AE3">
      <w:r>
        <w:rPr>
          <w:noProof/>
          <w:lang w:val="en-US"/>
        </w:rPr>
        <w:drawing>
          <wp:inline distT="0" distB="0" distL="0" distR="0" wp14:anchorId="32258AA5" wp14:editId="6544BA33">
            <wp:extent cx="5943600" cy="1693649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33" w:rsidRDefault="00A40133" w:rsidP="007D5AE3">
      <w:pPr>
        <w:tabs>
          <w:tab w:val="left" w:pos="8460"/>
        </w:tabs>
      </w:pPr>
    </w:p>
    <w:p w:rsidR="007D5AE3" w:rsidRDefault="007D5AE3" w:rsidP="007D5AE3">
      <w:pPr>
        <w:tabs>
          <w:tab w:val="left" w:pos="8460"/>
        </w:tabs>
      </w:pPr>
      <w:r>
        <w:tab/>
      </w:r>
      <w:r>
        <w:rPr>
          <w:noProof/>
          <w:lang w:val="en-US"/>
        </w:rPr>
        <w:drawing>
          <wp:inline distT="0" distB="0" distL="0" distR="0" wp14:anchorId="18A823B3" wp14:editId="056E5675">
            <wp:extent cx="5943600" cy="1693649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E3" w:rsidRDefault="007D5AE3" w:rsidP="007D5AE3">
      <w:pPr>
        <w:tabs>
          <w:tab w:val="left" w:pos="8460"/>
        </w:tabs>
      </w:pPr>
    </w:p>
    <w:p w:rsidR="00A40133" w:rsidRDefault="00A40133" w:rsidP="007D5AE3">
      <w:pPr>
        <w:tabs>
          <w:tab w:val="left" w:pos="8460"/>
        </w:tabs>
      </w:pPr>
    </w:p>
    <w:p w:rsidR="007D5AE3" w:rsidRDefault="007D5AE3" w:rsidP="007D5AE3">
      <w:pPr>
        <w:tabs>
          <w:tab w:val="left" w:pos="8460"/>
        </w:tabs>
      </w:pPr>
      <w:r>
        <w:rPr>
          <w:noProof/>
          <w:lang w:val="en-US"/>
        </w:rPr>
        <w:drawing>
          <wp:inline distT="0" distB="0" distL="0" distR="0" wp14:anchorId="74F78477" wp14:editId="56A1D1C0">
            <wp:extent cx="5943600" cy="1693649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33" w:rsidRDefault="00A40133" w:rsidP="007D5AE3">
      <w:pPr>
        <w:tabs>
          <w:tab w:val="left" w:pos="8460"/>
        </w:tabs>
      </w:pPr>
      <w:bookmarkStart w:id="0" w:name="_GoBack"/>
      <w:bookmarkEnd w:id="0"/>
    </w:p>
    <w:p w:rsidR="00A40133" w:rsidRDefault="00A40133" w:rsidP="00A40133">
      <w:r>
        <w:rPr>
          <w:noProof/>
          <w:lang w:val="en-US"/>
        </w:rPr>
        <w:drawing>
          <wp:inline distT="0" distB="0" distL="0" distR="0" wp14:anchorId="49BAC43C" wp14:editId="1D071B86">
            <wp:extent cx="5943600" cy="1783849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33" w:rsidRDefault="00A40133" w:rsidP="00A40133"/>
    <w:p w:rsidR="00A40133" w:rsidRDefault="00A40133" w:rsidP="00A40133"/>
    <w:p w:rsidR="00A40133" w:rsidRDefault="00A40133" w:rsidP="00A40133">
      <w:r>
        <w:rPr>
          <w:noProof/>
          <w:lang w:val="en-US"/>
        </w:rPr>
        <w:drawing>
          <wp:inline distT="0" distB="0" distL="0" distR="0" wp14:anchorId="34B7A278" wp14:editId="03E0B7AE">
            <wp:extent cx="5943600" cy="1783849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33" w:rsidRDefault="00A40133" w:rsidP="00A40133">
      <w:r>
        <w:tab/>
      </w:r>
    </w:p>
    <w:p w:rsidR="00A40133" w:rsidRDefault="00A40133" w:rsidP="00A40133"/>
    <w:p w:rsidR="00A40133" w:rsidRDefault="00A40133" w:rsidP="00A40133">
      <w:r>
        <w:rPr>
          <w:noProof/>
          <w:lang w:val="en-US"/>
        </w:rPr>
        <w:lastRenderedPageBreak/>
        <w:drawing>
          <wp:inline distT="0" distB="0" distL="0" distR="0" wp14:anchorId="5EF338C5" wp14:editId="33D5BE00">
            <wp:extent cx="5943600" cy="1783849"/>
            <wp:effectExtent l="0" t="0" r="0" b="0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33" w:rsidRPr="00622ABA" w:rsidRDefault="00A40133" w:rsidP="00A40133"/>
    <w:p w:rsidR="00A40133" w:rsidRDefault="00A40133" w:rsidP="00A40133">
      <w:pPr>
        <w:tabs>
          <w:tab w:val="left" w:pos="8460"/>
        </w:tabs>
      </w:pPr>
      <w:r>
        <w:tab/>
      </w:r>
    </w:p>
    <w:p w:rsidR="00A40133" w:rsidRDefault="00A40133" w:rsidP="00A40133">
      <w:pPr>
        <w:tabs>
          <w:tab w:val="left" w:pos="8460"/>
        </w:tabs>
      </w:pPr>
      <w:r>
        <w:rPr>
          <w:noProof/>
          <w:lang w:val="en-US"/>
        </w:rPr>
        <w:drawing>
          <wp:inline distT="0" distB="0" distL="0" distR="0" wp14:anchorId="29E6D713" wp14:editId="17D5BBE9">
            <wp:extent cx="5943600" cy="1783849"/>
            <wp:effectExtent l="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33" w:rsidRDefault="00A40133" w:rsidP="00A40133">
      <w:pPr>
        <w:tabs>
          <w:tab w:val="left" w:pos="8460"/>
        </w:tabs>
      </w:pPr>
    </w:p>
    <w:p w:rsidR="00A40133" w:rsidRDefault="00A40133" w:rsidP="00A40133">
      <w:pPr>
        <w:tabs>
          <w:tab w:val="left" w:pos="8460"/>
        </w:tabs>
      </w:pPr>
    </w:p>
    <w:p w:rsidR="00A40133" w:rsidRDefault="00A40133" w:rsidP="00A40133">
      <w:pPr>
        <w:tabs>
          <w:tab w:val="left" w:pos="8460"/>
        </w:tabs>
      </w:pPr>
    </w:p>
    <w:p w:rsidR="00A40133" w:rsidRDefault="00A40133" w:rsidP="00A40133">
      <w:pPr>
        <w:tabs>
          <w:tab w:val="left" w:pos="8460"/>
        </w:tabs>
      </w:pPr>
    </w:p>
    <w:p w:rsidR="00A40133" w:rsidRDefault="00A40133" w:rsidP="00A40133">
      <w:pPr>
        <w:tabs>
          <w:tab w:val="left" w:pos="8460"/>
        </w:tabs>
      </w:pPr>
      <w:r>
        <w:rPr>
          <w:noProof/>
          <w:lang w:val="en-US"/>
        </w:rPr>
        <w:drawing>
          <wp:inline distT="0" distB="0" distL="0" distR="0" wp14:anchorId="7D96A279" wp14:editId="16E3EB14">
            <wp:extent cx="5943600" cy="1783849"/>
            <wp:effectExtent l="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33" w:rsidRDefault="00A40133" w:rsidP="00A40133">
      <w:pPr>
        <w:tabs>
          <w:tab w:val="left" w:pos="8460"/>
        </w:tabs>
      </w:pPr>
    </w:p>
    <w:p w:rsidR="00A40133" w:rsidRPr="00622ABA" w:rsidRDefault="00A40133" w:rsidP="007D5AE3">
      <w:pPr>
        <w:tabs>
          <w:tab w:val="left" w:pos="8460"/>
        </w:tabs>
      </w:pPr>
    </w:p>
    <w:p w:rsidR="007D5AE3" w:rsidRDefault="007D5AE3" w:rsidP="007D5AE3"/>
    <w:p w:rsidR="00F86256" w:rsidRPr="00F86256" w:rsidRDefault="00F86256" w:rsidP="00F86256">
      <w:pPr>
        <w:tabs>
          <w:tab w:val="left" w:pos="4455"/>
        </w:tabs>
      </w:pPr>
    </w:p>
    <w:sectPr w:rsidR="00F86256" w:rsidRPr="00F86256" w:rsidSect="00E66179">
      <w:pgSz w:w="12240" w:h="15840"/>
      <w:pgMar w:top="567" w:right="567" w:bottom="84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56" w:rsidRDefault="00F86256" w:rsidP="00F86256">
      <w:pPr>
        <w:spacing w:after="0" w:line="240" w:lineRule="auto"/>
      </w:pPr>
      <w:r>
        <w:separator/>
      </w:r>
    </w:p>
  </w:endnote>
  <w:endnote w:type="continuationSeparator" w:id="0">
    <w:p w:rsidR="00F86256" w:rsidRDefault="00F86256" w:rsidP="00F8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56" w:rsidRDefault="00F86256" w:rsidP="00F86256">
      <w:pPr>
        <w:spacing w:after="0" w:line="240" w:lineRule="auto"/>
      </w:pPr>
      <w:r>
        <w:separator/>
      </w:r>
    </w:p>
  </w:footnote>
  <w:footnote w:type="continuationSeparator" w:id="0">
    <w:p w:rsidR="00F86256" w:rsidRDefault="00F86256" w:rsidP="00F8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653"/>
    <w:multiLevelType w:val="hybridMultilevel"/>
    <w:tmpl w:val="192AE5B4"/>
    <w:lvl w:ilvl="0" w:tplc="2A9E76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572"/>
    <w:multiLevelType w:val="hybridMultilevel"/>
    <w:tmpl w:val="D03E98CA"/>
    <w:lvl w:ilvl="0" w:tplc="F0B86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69684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C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6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2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80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C7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CF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C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E2031B"/>
    <w:multiLevelType w:val="hybridMultilevel"/>
    <w:tmpl w:val="631E06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CA"/>
    <w:rsid w:val="000755E6"/>
    <w:rsid w:val="000B2684"/>
    <w:rsid w:val="00302DC4"/>
    <w:rsid w:val="003B6A17"/>
    <w:rsid w:val="005105A1"/>
    <w:rsid w:val="00593924"/>
    <w:rsid w:val="005C0041"/>
    <w:rsid w:val="0077219B"/>
    <w:rsid w:val="007D5AE3"/>
    <w:rsid w:val="00A40133"/>
    <w:rsid w:val="00CD66C7"/>
    <w:rsid w:val="00E076CA"/>
    <w:rsid w:val="00E66179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  <w15:docId w15:val="{C475D3F3-389A-413D-B35D-9DE0B3D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256"/>
  </w:style>
  <w:style w:type="paragraph" w:styleId="Footer">
    <w:name w:val="footer"/>
    <w:basedOn w:val="Normal"/>
    <w:link w:val="FooterChar"/>
    <w:uiPriority w:val="99"/>
    <w:semiHidden/>
    <w:unhideWhenUsed/>
    <w:rsid w:val="00F8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256"/>
  </w:style>
  <w:style w:type="paragraph" w:styleId="ListParagraph">
    <w:name w:val="List Paragraph"/>
    <w:basedOn w:val="Normal"/>
    <w:uiPriority w:val="34"/>
    <w:qFormat/>
    <w:rsid w:val="0077219B"/>
    <w:pPr>
      <w:ind w:left="720"/>
      <w:contextualSpacing/>
    </w:pPr>
  </w:style>
  <w:style w:type="paragraph" w:styleId="NoSpacing">
    <w:name w:val="No Spacing"/>
    <w:uiPriority w:val="1"/>
    <w:qFormat/>
    <w:rsid w:val="007721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2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897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26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420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106">
          <w:marLeft w:val="188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38055D84.dotm</Template>
  <TotalTime>1</TotalTime>
  <Pages>4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Peden's</dc:creator>
  <cp:lastModifiedBy>Tanya Peden</cp:lastModifiedBy>
  <cp:revision>3</cp:revision>
  <cp:lastPrinted>2014-12-04T18:47:00Z</cp:lastPrinted>
  <dcterms:created xsi:type="dcterms:W3CDTF">2014-12-04T18:45:00Z</dcterms:created>
  <dcterms:modified xsi:type="dcterms:W3CDTF">2014-12-04T18:47:00Z</dcterms:modified>
</cp:coreProperties>
</file>